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CB1" w:rsidRPr="00B21B98" w:rsidRDefault="009905FB">
      <w:pPr>
        <w:autoSpaceDE w:val="0"/>
        <w:autoSpaceDN w:val="0"/>
        <w:jc w:val="righ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21B98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</w:t>
      </w:r>
      <w:r w:rsidR="00B21B98" w:rsidRPr="00B21B98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平成〇年〇月〇</w:t>
      </w:r>
      <w:r w:rsidR="00D71CB1" w:rsidRPr="00B21B98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日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2"/>
      </w:tblGrid>
      <w:tr w:rsidR="00D71CB1" w:rsidTr="002E0803">
        <w:trPr>
          <w:trHeight w:val="901"/>
        </w:trPr>
        <w:tc>
          <w:tcPr>
            <w:tcW w:w="992" w:type="dxa"/>
          </w:tcPr>
          <w:p w:rsidR="00D71CB1" w:rsidRPr="00FA2248" w:rsidRDefault="00D71CB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22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</w:t>
            </w:r>
            <w:r w:rsidR="001E193E" w:rsidRPr="00FA22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A22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</w:p>
        </w:tc>
        <w:tc>
          <w:tcPr>
            <w:tcW w:w="992" w:type="dxa"/>
          </w:tcPr>
          <w:p w:rsidR="00D71CB1" w:rsidRPr="00FA2248" w:rsidRDefault="00B21B98" w:rsidP="00E9592D">
            <w:pPr>
              <w:autoSpaceDE w:val="0"/>
              <w:autoSpaceDN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　管</w:t>
            </w:r>
          </w:p>
          <w:p w:rsidR="00D71CB1" w:rsidRPr="00FA2248" w:rsidRDefault="00D71C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1E193E" w:rsidRPr="007B61C7" w:rsidRDefault="001E193E" w:rsidP="00C56E32">
      <w:pPr>
        <w:autoSpaceDE w:val="0"/>
        <w:autoSpaceDN w:val="0"/>
        <w:rPr>
          <w:rFonts w:ascii="ＭＳ Ｐゴシック" w:eastAsia="ＭＳ Ｐゴシック" w:hAnsi="ＭＳ Ｐゴシック"/>
          <w:color w:val="FF0000"/>
          <w:sz w:val="32"/>
          <w:szCs w:val="32"/>
        </w:rPr>
      </w:pPr>
    </w:p>
    <w:p w:rsidR="00D71CB1" w:rsidRPr="00FA2248" w:rsidRDefault="00091CDE" w:rsidP="0005614B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A2248">
        <w:rPr>
          <w:rFonts w:ascii="ＭＳ Ｐゴシック" w:eastAsia="ＭＳ Ｐゴシック" w:hAnsi="ＭＳ Ｐゴシック" w:hint="eastAsia"/>
          <w:sz w:val="32"/>
          <w:szCs w:val="32"/>
        </w:rPr>
        <w:t>事業者が運転者に対して行う指導及び監督の実施</w:t>
      </w:r>
      <w:r w:rsidR="00D71CB1" w:rsidRPr="00FA2248">
        <w:rPr>
          <w:rFonts w:ascii="ＭＳ Ｐゴシック" w:eastAsia="ＭＳ Ｐゴシック" w:hAnsi="ＭＳ Ｐゴシック" w:hint="eastAsia"/>
          <w:sz w:val="32"/>
          <w:szCs w:val="32"/>
        </w:rPr>
        <w:t>議事録</w:t>
      </w:r>
    </w:p>
    <w:p w:rsidR="001E193E" w:rsidRPr="001E193E" w:rsidRDefault="001E193E" w:rsidP="0005614B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9592D" w:rsidRPr="00FA2248" w:rsidRDefault="00D71CB1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A2248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実 施 </w:t>
      </w:r>
      <w:r w:rsidR="00B21B98">
        <w:rPr>
          <w:rFonts w:ascii="ＭＳ ゴシック" w:eastAsia="ＭＳ ゴシック" w:hAnsi="ＭＳ ゴシック" w:hint="eastAsia"/>
          <w:color w:val="000000"/>
          <w:sz w:val="22"/>
          <w:szCs w:val="22"/>
        </w:rPr>
        <w:t>日：</w:t>
      </w:r>
      <w:r w:rsidR="00B21B98" w:rsidRPr="00651C6B">
        <w:rPr>
          <w:rFonts w:ascii="ＭＳ ゴシック" w:eastAsia="ＭＳ ゴシック" w:hAnsi="ＭＳ ゴシック" w:hint="eastAsia"/>
          <w:color w:val="FF0000"/>
          <w:sz w:val="22"/>
          <w:szCs w:val="22"/>
        </w:rPr>
        <w:t>平成〇〇年〇月〇日（〇</w:t>
      </w:r>
      <w:r w:rsidRPr="00651C6B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）</w:t>
      </w:r>
      <w:r w:rsidR="00B21B98" w:rsidRPr="00651C6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</w:t>
      </w:r>
      <w:r w:rsidRPr="00651C6B">
        <w:rPr>
          <w:rFonts w:ascii="ＭＳ ゴシック" w:eastAsia="ＭＳ ゴシック" w:hAnsi="ＭＳ ゴシック" w:hint="eastAsia"/>
          <w:color w:val="FF0000"/>
          <w:sz w:val="22"/>
          <w:szCs w:val="22"/>
        </w:rPr>
        <w:t>時</w:t>
      </w:r>
      <w:r w:rsidR="00B21B98" w:rsidRPr="00651C6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</w:t>
      </w:r>
      <w:r w:rsidRPr="00651C6B">
        <w:rPr>
          <w:rFonts w:ascii="ＭＳ ゴシック" w:eastAsia="ＭＳ ゴシック" w:hAnsi="ＭＳ ゴシック" w:hint="eastAsia"/>
          <w:color w:val="FF0000"/>
          <w:sz w:val="22"/>
          <w:szCs w:val="22"/>
        </w:rPr>
        <w:t>分～</w:t>
      </w:r>
      <w:r w:rsidR="00B21B98" w:rsidRPr="00651C6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〇時〇</w:t>
      </w:r>
      <w:r w:rsidR="00E9592D" w:rsidRPr="00651C6B">
        <w:rPr>
          <w:rFonts w:ascii="ＭＳ ゴシック" w:eastAsia="ＭＳ ゴシック" w:hAnsi="ＭＳ ゴシック" w:hint="eastAsia"/>
          <w:color w:val="FF0000"/>
          <w:sz w:val="22"/>
          <w:szCs w:val="22"/>
        </w:rPr>
        <w:t>分</w:t>
      </w:r>
    </w:p>
    <w:p w:rsidR="00D71CB1" w:rsidRPr="007B61C7" w:rsidRDefault="007B61C7">
      <w:pPr>
        <w:autoSpaceDE w:val="0"/>
        <w:autoSpaceDN w:val="0"/>
        <w:rPr>
          <w:rFonts w:ascii="ＭＳ ゴシック" w:eastAsia="ＭＳ ゴシック" w:hAnsi="ＭＳ ゴシック"/>
          <w:color w:val="FF0000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eastAsia="zh-CN"/>
        </w:rPr>
        <w:t>実施場所：</w:t>
      </w:r>
      <w:r w:rsidRPr="007B61C7">
        <w:rPr>
          <w:rFonts w:ascii="ＭＳ ゴシック" w:eastAsia="ＭＳ ゴシック" w:hAnsi="ＭＳ ゴシック" w:hint="eastAsia"/>
          <w:color w:val="FF0000"/>
          <w:sz w:val="22"/>
          <w:szCs w:val="22"/>
        </w:rPr>
        <w:t>本社営業所</w:t>
      </w:r>
      <w:r w:rsidR="001E193E" w:rsidRPr="007B61C7">
        <w:rPr>
          <w:rFonts w:ascii="ＭＳ ゴシック" w:eastAsia="ＭＳ ゴシック" w:hAnsi="ＭＳ ゴシック" w:hint="eastAsia"/>
          <w:color w:val="FF0000"/>
          <w:sz w:val="22"/>
          <w:szCs w:val="22"/>
          <w:lang w:eastAsia="zh-CN"/>
        </w:rPr>
        <w:t>会議室</w:t>
      </w:r>
    </w:p>
    <w:p w:rsidR="00D71CB1" w:rsidRPr="00651C6B" w:rsidRDefault="00D71CB1">
      <w:pPr>
        <w:autoSpaceDE w:val="0"/>
        <w:autoSpaceDN w:val="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FA2248">
        <w:rPr>
          <w:rFonts w:ascii="ＭＳ ゴシック" w:eastAsia="ＭＳ ゴシック" w:hAnsi="ＭＳ ゴシック" w:hint="eastAsia"/>
          <w:color w:val="000000"/>
          <w:sz w:val="22"/>
          <w:szCs w:val="22"/>
        </w:rPr>
        <w:t>実 施 者：</w:t>
      </w:r>
      <w:r w:rsidR="00B21B98" w:rsidRPr="00651C6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〇〇　〇〇</w:t>
      </w:r>
    </w:p>
    <w:p w:rsidR="00FA2248" w:rsidRPr="00FA2248" w:rsidRDefault="001E193E" w:rsidP="00FA2248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A2248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参 加 者</w:t>
      </w:r>
      <w:r w:rsidR="00D71CB1" w:rsidRPr="00FA2248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 w:rsidR="00B21B98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バス運転者</w:t>
      </w:r>
      <w:r w:rsidR="00392BAB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（別紙参加者名簿参照）</w:t>
      </w:r>
    </w:p>
    <w:p w:rsidR="00D71CB1" w:rsidRPr="00FA2248" w:rsidRDefault="00FA2248">
      <w:pPr>
        <w:rPr>
          <w:rFonts w:ascii="ＭＳ ゴシック" w:eastAsia="ＭＳ ゴシック" w:hAnsi="ＭＳ ゴシック"/>
          <w:sz w:val="22"/>
          <w:szCs w:val="22"/>
        </w:rPr>
      </w:pPr>
      <w:r w:rsidRPr="00FA2248">
        <w:rPr>
          <w:rFonts w:ascii="ＭＳ ゴシック" w:eastAsia="ＭＳ ゴシック" w:hAnsi="ＭＳ ゴシック" w:hint="eastAsia"/>
          <w:sz w:val="22"/>
          <w:szCs w:val="22"/>
        </w:rPr>
        <w:t>教育内容：</w:t>
      </w:r>
      <w:r w:rsidRPr="00FA2248">
        <w:rPr>
          <w:rFonts w:ascii="ＭＳ ゴシック" w:eastAsia="ＭＳ ゴシック" w:hAnsi="ＭＳ ゴシック"/>
          <w:sz w:val="22"/>
          <w:szCs w:val="22"/>
        </w:rPr>
        <w:t>バスを運転する心構え</w:t>
      </w:r>
    </w:p>
    <w:p w:rsidR="00FA2248" w:rsidRDefault="00FA2248" w:rsidP="00FA2248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A2248">
        <w:rPr>
          <w:rFonts w:ascii="ＭＳ ゴシック" w:eastAsia="ＭＳ ゴシック" w:hAnsi="ＭＳ ゴシック"/>
          <w:kern w:val="0"/>
          <w:sz w:val="22"/>
          <w:szCs w:val="22"/>
        </w:rPr>
        <w:t>使用資料</w:t>
      </w:r>
      <w:r w:rsidRPr="00FA2248">
        <w:rPr>
          <w:rFonts w:ascii="ＭＳ ゴシック" w:eastAsia="ＭＳ ゴシック" w:hAnsi="ＭＳ ゴシック" w:hint="eastAsia"/>
          <w:kern w:val="0"/>
          <w:sz w:val="22"/>
          <w:szCs w:val="22"/>
        </w:rPr>
        <w:t>：「</w:t>
      </w:r>
      <w:r w:rsidRPr="00FA2248">
        <w:rPr>
          <w:rFonts w:ascii="ＭＳ ゴシック" w:eastAsia="ＭＳ ゴシック" w:hAnsi="ＭＳ ゴシック"/>
          <w:kern w:val="0"/>
          <w:sz w:val="22"/>
          <w:szCs w:val="22"/>
        </w:rPr>
        <w:t>国土交通</w:t>
      </w:r>
      <w:r w:rsidRPr="00FA2248">
        <w:rPr>
          <w:rFonts w:ascii="ＭＳ ゴシック" w:eastAsia="ＭＳ ゴシック" w:hAnsi="ＭＳ ゴシック" w:hint="eastAsia"/>
          <w:kern w:val="0"/>
          <w:sz w:val="22"/>
          <w:szCs w:val="22"/>
        </w:rPr>
        <w:t>省一般的な指導及び監督指針の解説」を基に当社が作成した「自動車教育資</w:t>
      </w:r>
    </w:p>
    <w:p w:rsidR="00FA2248" w:rsidRPr="00FA2248" w:rsidRDefault="00FA2248" w:rsidP="00FA2248">
      <w:pPr>
        <w:ind w:firstLineChars="500" w:firstLine="11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A2248">
        <w:rPr>
          <w:rFonts w:ascii="ＭＳ ゴシック" w:eastAsia="ＭＳ ゴシック" w:hAnsi="ＭＳ ゴシック" w:hint="eastAsia"/>
          <w:kern w:val="0"/>
          <w:sz w:val="22"/>
          <w:szCs w:val="22"/>
        </w:rPr>
        <w:t>料」を活用した（別紙参照）</w:t>
      </w:r>
    </w:p>
    <w:p w:rsidR="001E193E" w:rsidRPr="00CC4BC7" w:rsidRDefault="001E193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1E193E" w:rsidRPr="00CC4BC7" w:rsidTr="00FA2248">
        <w:tc>
          <w:tcPr>
            <w:tcW w:w="9586" w:type="dxa"/>
            <w:shd w:val="clear" w:color="auto" w:fill="auto"/>
          </w:tcPr>
          <w:p w:rsidR="00091CDE" w:rsidRPr="00FA2248" w:rsidRDefault="00091CDE" w:rsidP="00CC4BC7">
            <w:pPr>
              <w:snapToGrid w:val="0"/>
              <w:spacing w:line="300" w:lineRule="auto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2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【１】バス事業の公共性と重要性</w:t>
            </w:r>
          </w:p>
          <w:p w:rsidR="00091CDE" w:rsidRPr="00FA2248" w:rsidRDefault="00091CDE" w:rsidP="002E0803">
            <w:pPr>
              <w:snapToGrid w:val="0"/>
              <w:spacing w:line="300" w:lineRule="auto"/>
              <w:ind w:leftChars="100" w:left="210"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>公共交通事業であるバス事業は、乗客を安全・確実に輸送することが社会的な使命であるとともに、対人のサービス業でもあります。プロの運転者としての意識を持ち、乗客の安全を最優先することが最も重要</w:t>
            </w:r>
            <w:r w:rsidR="00CC4BC7" w:rsidRPr="00FA2248">
              <w:rPr>
                <w:rFonts w:ascii="ＭＳ ゴシック" w:eastAsia="ＭＳ ゴシック" w:hAnsi="ＭＳ ゴシック" w:hint="eastAsia"/>
                <w:szCs w:val="21"/>
              </w:rPr>
              <w:t>を理解した</w:t>
            </w: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091CDE" w:rsidRPr="00FA2248" w:rsidRDefault="002E0803" w:rsidP="00CC4BC7">
            <w:pPr>
              <w:snapToGrid w:val="0"/>
              <w:spacing w:line="300" w:lineRule="auto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091CDE" w:rsidRPr="00FA2248">
              <w:rPr>
                <w:rFonts w:ascii="ＭＳ ゴシック" w:eastAsia="ＭＳ ゴシック" w:hAnsi="ＭＳ ゴシック" w:hint="eastAsia"/>
                <w:szCs w:val="21"/>
              </w:rPr>
              <w:t>バス事業の社会的役割</w:t>
            </w:r>
          </w:p>
          <w:p w:rsidR="00091CDE" w:rsidRPr="00FA2248" w:rsidRDefault="002E0803" w:rsidP="002E0803">
            <w:pPr>
              <w:snapToGrid w:val="0"/>
              <w:spacing w:line="300" w:lineRule="auto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091CDE" w:rsidRPr="00FA2248">
              <w:rPr>
                <w:rFonts w:ascii="ＭＳ ゴシック" w:eastAsia="ＭＳ ゴシック" w:hAnsi="ＭＳ ゴシック" w:hint="eastAsia"/>
                <w:szCs w:val="21"/>
              </w:rPr>
              <w:t>バス運転者の使命</w:t>
            </w:r>
          </w:p>
          <w:p w:rsidR="00091CDE" w:rsidRPr="00FA2248" w:rsidRDefault="00091CDE" w:rsidP="00CC4BC7">
            <w:pPr>
              <w:snapToGrid w:val="0"/>
              <w:spacing w:line="300" w:lineRule="auto"/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  <w:p w:rsidR="00091CDE" w:rsidRPr="00FA2248" w:rsidRDefault="00091CDE" w:rsidP="00CC4BC7">
            <w:pPr>
              <w:snapToGrid w:val="0"/>
              <w:spacing w:line="300" w:lineRule="auto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2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【２】バス事故の社会的影響</w:t>
            </w:r>
          </w:p>
          <w:p w:rsidR="00091CDE" w:rsidRPr="00FA2248" w:rsidRDefault="00091CDE" w:rsidP="002E0803">
            <w:pPr>
              <w:snapToGrid w:val="0"/>
              <w:spacing w:line="300" w:lineRule="auto"/>
              <w:ind w:leftChars="100" w:left="210"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>バスは大きな車体を持ち、乗車定員も多いことから、事故を起こした場合、対人では死亡事故が多くなり、他車との事故ではその被害は大きくなっています。特に貸切バスの事故は追突事故が多くなっており、事故の重大性と社会に与える影響を認識し</w:t>
            </w:r>
            <w:r w:rsidR="00CC4BC7" w:rsidRPr="00FA2248">
              <w:rPr>
                <w:rFonts w:ascii="ＭＳ ゴシック" w:eastAsia="ＭＳ ゴシック" w:hAnsi="ＭＳ ゴシック" w:hint="eastAsia"/>
                <w:szCs w:val="21"/>
              </w:rPr>
              <w:t>た</w:t>
            </w: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CC4BC7" w:rsidRPr="00FA2248" w:rsidRDefault="00CC4BC7" w:rsidP="00CC4BC7">
            <w:pPr>
              <w:snapToGrid w:val="0"/>
              <w:spacing w:line="300" w:lineRule="auto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>（１）バス事故の特徴</w:t>
            </w:r>
          </w:p>
          <w:p w:rsidR="00CC4BC7" w:rsidRPr="00FA2248" w:rsidRDefault="00CC4BC7" w:rsidP="002E0803">
            <w:pPr>
              <w:snapToGrid w:val="0"/>
              <w:spacing w:line="300" w:lineRule="auto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>（２）事故の重大性の認識</w:t>
            </w:r>
          </w:p>
          <w:p w:rsidR="00CC4BC7" w:rsidRPr="00FA2248" w:rsidRDefault="00CC4BC7" w:rsidP="002E0803">
            <w:pPr>
              <w:snapToGrid w:val="0"/>
              <w:spacing w:line="300" w:lineRule="auto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 xml:space="preserve">（３）「事故を起こさない」信念を持つ </w:t>
            </w:r>
          </w:p>
          <w:p w:rsidR="00CC4BC7" w:rsidRPr="002E0803" w:rsidRDefault="00CC4BC7" w:rsidP="00CC4BC7">
            <w:pPr>
              <w:snapToGrid w:val="0"/>
              <w:spacing w:line="300" w:lineRule="auto"/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  <w:p w:rsidR="00CC4BC7" w:rsidRPr="00FA2248" w:rsidRDefault="00CC4BC7" w:rsidP="00CC4BC7">
            <w:pPr>
              <w:snapToGrid w:val="0"/>
              <w:spacing w:line="300" w:lineRule="auto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2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【３】安全運行の心構え</w:t>
            </w:r>
          </w:p>
          <w:p w:rsidR="00CC4BC7" w:rsidRPr="00FA2248" w:rsidRDefault="00CC4BC7" w:rsidP="002E0803">
            <w:pPr>
              <w:snapToGrid w:val="0"/>
              <w:spacing w:line="300" w:lineRule="auto"/>
              <w:ind w:leftChars="100" w:left="210"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>バス運転者は、プロの運転者であるからこそ、模範となる運転者として、他の運転者の手本となるべき、安全でマナーの良い運転を心がけることを確認した。</w:t>
            </w:r>
          </w:p>
          <w:p w:rsidR="00CC4BC7" w:rsidRPr="00FA2248" w:rsidRDefault="00CC4BC7" w:rsidP="002E0803">
            <w:pPr>
              <w:snapToGrid w:val="0"/>
              <w:spacing w:line="300" w:lineRule="auto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>（１）思いやりと譲り合いの気持ちを持つ</w:t>
            </w:r>
          </w:p>
          <w:p w:rsidR="00CC4BC7" w:rsidRPr="00FA2248" w:rsidRDefault="00CC4BC7" w:rsidP="002E0803">
            <w:pPr>
              <w:snapToGrid w:val="0"/>
              <w:spacing w:line="300" w:lineRule="auto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 xml:space="preserve">（２）油断や過信をしない </w:t>
            </w:r>
          </w:p>
          <w:p w:rsidR="00CC4BC7" w:rsidRPr="00FA2248" w:rsidRDefault="00CC4BC7" w:rsidP="002E0803">
            <w:pPr>
              <w:snapToGrid w:val="0"/>
              <w:spacing w:line="300" w:lineRule="auto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（３）急ぎやあせりを抑える</w:t>
            </w:r>
          </w:p>
          <w:p w:rsidR="00CC4BC7" w:rsidRPr="00FA2248" w:rsidRDefault="00CC4BC7" w:rsidP="002E0803">
            <w:pPr>
              <w:snapToGrid w:val="0"/>
              <w:spacing w:line="300" w:lineRule="auto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 xml:space="preserve">（４）カッカしたり、カリカリしたりしない </w:t>
            </w:r>
          </w:p>
          <w:p w:rsidR="001E193E" w:rsidRPr="00FA2248" w:rsidRDefault="00CC4BC7" w:rsidP="002E0803">
            <w:pPr>
              <w:snapToGrid w:val="0"/>
              <w:spacing w:line="300" w:lineRule="auto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FA2248">
              <w:rPr>
                <w:rFonts w:ascii="ＭＳ ゴシック" w:eastAsia="ＭＳ ゴシック" w:hAnsi="ＭＳ ゴシック" w:hint="eastAsia"/>
                <w:szCs w:val="21"/>
              </w:rPr>
              <w:t>（５）エコドライブの励行</w:t>
            </w:r>
          </w:p>
        </w:tc>
      </w:tr>
    </w:tbl>
    <w:p w:rsidR="001E193E" w:rsidRPr="00FA2248" w:rsidRDefault="001E193E" w:rsidP="00FA2248">
      <w:pPr>
        <w:ind w:firstLineChars="3800" w:firstLine="7980"/>
        <w:rPr>
          <w:rFonts w:ascii="ＭＳ ゴシック" w:eastAsia="ＭＳ ゴシック" w:hAnsi="ＭＳ ゴシック"/>
          <w:szCs w:val="21"/>
        </w:rPr>
      </w:pPr>
      <w:r w:rsidRPr="00FA2248">
        <w:rPr>
          <w:rFonts w:ascii="ＭＳ ゴシック" w:eastAsia="ＭＳ ゴシック" w:hAnsi="ＭＳ ゴシック" w:hint="eastAsia"/>
          <w:szCs w:val="21"/>
        </w:rPr>
        <w:t>以　　　上</w:t>
      </w:r>
    </w:p>
    <w:sectPr w:rsidR="001E193E" w:rsidRPr="00FA2248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DB" w:rsidRDefault="00B34CDB" w:rsidP="00A7726B">
      <w:r>
        <w:separator/>
      </w:r>
    </w:p>
  </w:endnote>
  <w:endnote w:type="continuationSeparator" w:id="0">
    <w:p w:rsidR="00B34CDB" w:rsidRDefault="00B34CDB" w:rsidP="00A7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">
    <w:altName w:val="ＭＳ 明朝"/>
    <w:charset w:val="80"/>
    <w:family w:val="swiss"/>
    <w:pitch w:val="default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55" w:rsidRDefault="003E4A55" w:rsidP="003E4A5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DB" w:rsidRDefault="00B34CDB" w:rsidP="00A7726B">
      <w:r>
        <w:separator/>
      </w:r>
    </w:p>
  </w:footnote>
  <w:footnote w:type="continuationSeparator" w:id="0">
    <w:p w:rsidR="00B34CDB" w:rsidRDefault="00B34CDB" w:rsidP="00A7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0F6"/>
    <w:rsid w:val="00001578"/>
    <w:rsid w:val="00041FDA"/>
    <w:rsid w:val="0005614B"/>
    <w:rsid w:val="00091CDE"/>
    <w:rsid w:val="001567E4"/>
    <w:rsid w:val="00172A27"/>
    <w:rsid w:val="001D6B04"/>
    <w:rsid w:val="001E193E"/>
    <w:rsid w:val="0024286F"/>
    <w:rsid w:val="002A1226"/>
    <w:rsid w:val="002E0803"/>
    <w:rsid w:val="0035170E"/>
    <w:rsid w:val="00392BAB"/>
    <w:rsid w:val="003A6705"/>
    <w:rsid w:val="003E4A55"/>
    <w:rsid w:val="00407525"/>
    <w:rsid w:val="004F4298"/>
    <w:rsid w:val="00651C6B"/>
    <w:rsid w:val="006D4CA4"/>
    <w:rsid w:val="0072387B"/>
    <w:rsid w:val="007B0ECC"/>
    <w:rsid w:val="007B61C7"/>
    <w:rsid w:val="007F4EBB"/>
    <w:rsid w:val="009905FB"/>
    <w:rsid w:val="00A7726B"/>
    <w:rsid w:val="00AD2CE2"/>
    <w:rsid w:val="00B21B98"/>
    <w:rsid w:val="00B34CDB"/>
    <w:rsid w:val="00B36345"/>
    <w:rsid w:val="00C56E32"/>
    <w:rsid w:val="00C66876"/>
    <w:rsid w:val="00CC4BC7"/>
    <w:rsid w:val="00D71CB1"/>
    <w:rsid w:val="00DF25C7"/>
    <w:rsid w:val="00E9592D"/>
    <w:rsid w:val="00F378B2"/>
    <w:rsid w:val="00F540DB"/>
    <w:rsid w:val="00F66CD9"/>
    <w:rsid w:val="00FA2248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25A0A-8086-42FA-ABB0-BD188E29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" w:eastAsia="" w:hAnsi="" w:hint="eastAsia"/>
      <w:color w:val="000000"/>
      <w:sz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  <w:lang w:val="x-none" w:eastAsia="x-none"/>
    </w:rPr>
  </w:style>
  <w:style w:type="table" w:styleId="a9">
    <w:name w:val="Table Grid"/>
    <w:basedOn w:val="a1"/>
    <w:uiPriority w:val="59"/>
    <w:rsid w:val="001E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-kuranari\Desktop\&#26032;&#12375;&#12356;&#12501;&#12457;&#12523;&#12480;&#12540;\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4</TotalTime>
  <Pages>1</Pages>
  <Words>104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平成24年○○月○○日</vt:lpstr>
      <vt:lpstr>平成24年○○月○○日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平成24年○○月○○日</dc:title>
  <dc:subject/>
  <dc:creator>user</dc:creator>
  <cp:keywords/>
  <cp:lastModifiedBy>r-kuranari</cp:lastModifiedBy>
  <cp:revision>4</cp:revision>
  <cp:lastPrinted>2016-10-24T02:10:00Z</cp:lastPrinted>
  <dcterms:created xsi:type="dcterms:W3CDTF">2017-11-16T02:13:00Z</dcterms:created>
  <dcterms:modified xsi:type="dcterms:W3CDTF">2017-11-16T02:40:00Z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